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D1F" w:rsidRDefault="00D65D1F" w:rsidP="00BF2302">
      <w:pPr>
        <w:adjustRightInd/>
        <w:spacing w:line="240" w:lineRule="auto"/>
        <w:jc w:val="left"/>
        <w:textAlignment w:val="auto"/>
      </w:pPr>
      <w:bookmarkStart w:id="0" w:name="_GoBack"/>
      <w:bookmarkEnd w:id="0"/>
    </w:p>
    <w:p w:rsidR="009650B0" w:rsidRDefault="009650B0" w:rsidP="00BF2302">
      <w:pPr>
        <w:adjustRightInd/>
        <w:spacing w:line="240" w:lineRule="auto"/>
        <w:jc w:val="left"/>
        <w:textAlignment w:val="auto"/>
      </w:pPr>
    </w:p>
    <w:p w:rsidR="009650B0" w:rsidRDefault="009650B0" w:rsidP="00BF2302">
      <w:pPr>
        <w:adjustRightInd/>
        <w:spacing w:line="240" w:lineRule="auto"/>
        <w:jc w:val="left"/>
        <w:textAlignment w:val="auto"/>
      </w:pPr>
    </w:p>
    <w:p w:rsidR="009650B0" w:rsidRDefault="009650B0" w:rsidP="00BF2302">
      <w:pPr>
        <w:adjustRightInd/>
        <w:spacing w:line="240" w:lineRule="auto"/>
        <w:jc w:val="left"/>
        <w:textAlignment w:val="auto"/>
      </w:pPr>
    </w:p>
    <w:p w:rsidR="009650B0" w:rsidRDefault="009650B0" w:rsidP="00BF2302">
      <w:pPr>
        <w:adjustRightInd/>
        <w:spacing w:line="240" w:lineRule="auto"/>
        <w:jc w:val="left"/>
        <w:textAlignment w:val="auto"/>
      </w:pPr>
    </w:p>
    <w:p w:rsidR="009650B0" w:rsidRPr="00BA1739" w:rsidRDefault="009650B0" w:rsidP="00BF2302">
      <w:pPr>
        <w:adjustRightInd/>
        <w:spacing w:line="240" w:lineRule="auto"/>
        <w:jc w:val="left"/>
        <w:textAlignment w:val="auto"/>
      </w:pPr>
    </w:p>
    <w:p w:rsidR="00D65D1F" w:rsidRDefault="00DA2CD3" w:rsidP="00D65D1F">
      <w:pPr>
        <w:jc w:val="left"/>
        <w:rPr>
          <w:color w:val="FF0000"/>
        </w:rPr>
      </w:pPr>
      <w:r>
        <w:rPr>
          <w:rFonts w:ascii="ＭＳ ゴシック" w:eastAsia="ＭＳ ゴシック" w:hAnsi="ＭＳ ゴシック"/>
          <w:b/>
          <w:noProof/>
          <w:color w:val="FF0000"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-571500</wp:posOffset>
                </wp:positionV>
                <wp:extent cx="3314700" cy="752475"/>
                <wp:effectExtent l="0" t="0" r="19050" b="28575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752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8F8F8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65D1F" w:rsidRPr="00B302D5" w:rsidRDefault="00D65D1F" w:rsidP="00736651">
                            <w:pPr>
                              <w:spacing w:beforeLines="30" w:before="72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B302D5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ＦＡＸ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：</w:t>
                            </w:r>
                            <w:r w:rsidR="009176EE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０</w:t>
                            </w:r>
                            <w:r w:rsidR="007B09CD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２５</w:t>
                            </w:r>
                            <w:r w:rsidRPr="00B302D5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（</w:t>
                            </w:r>
                            <w:r w:rsidR="009176EE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２</w:t>
                            </w:r>
                            <w:r w:rsidR="007B09CD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８５</w:t>
                            </w:r>
                            <w:r w:rsidRPr="00B302D5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）</w:t>
                            </w:r>
                            <w:r w:rsidR="007B09CD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８８８</w:t>
                            </w:r>
                            <w:r w:rsidR="009176EE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４</w:t>
                            </w:r>
                          </w:p>
                          <w:p w:rsidR="00D65D1F" w:rsidRDefault="00D65D1F" w:rsidP="00736651">
                            <w:pPr>
                              <w:spacing w:beforeLines="30" w:before="72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0B001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（一社）</w:t>
                            </w:r>
                            <w:r w:rsidRPr="000B0011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日本建設業連合会　</w:t>
                            </w:r>
                            <w:r w:rsidR="007B09CD" w:rsidRPr="000B0011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北陸</w:t>
                            </w:r>
                            <w:r w:rsidR="009176EE" w:rsidRPr="000B0011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支部</w:t>
                            </w:r>
                            <w:r w:rsidR="000B0011" w:rsidRPr="000B0011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(担当坂井)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 xml:space="preserve">　</w:t>
                            </w:r>
                            <w:r w:rsidRPr="000B0011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宛</w:t>
                            </w:r>
                          </w:p>
                          <w:p w:rsidR="000B0011" w:rsidRPr="00B302D5" w:rsidRDefault="000B0011" w:rsidP="00736651">
                            <w:pPr>
                              <w:spacing w:beforeLines="30" w:before="72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26" style="position:absolute;margin-left:-5.65pt;margin-top:-45pt;width:261pt;height:5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" filled="f" fillcolor="#f8f8f8">
                <v:textbox inset="5.85pt,.7pt,5.85pt,.7pt">
                  <w:txbxContent>
                    <w:p w:rsidR="00D65D1F" w:rsidRPr="00B302D5" w:rsidRDefault="00D65D1F" w:rsidP="00736651">
                      <w:pPr>
                        <w:spacing w:beforeLines="30" w:before="72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B302D5">
                        <w:rPr>
                          <w:rFonts w:ascii="ＭＳ ゴシック" w:eastAsia="ＭＳ ゴシック" w:hAnsi="ＭＳ ゴシック" w:hint="eastAsia"/>
                          <w:b/>
                        </w:rPr>
                        <w:t>ＦＡＸ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：</w:t>
                      </w:r>
                      <w:r w:rsidR="009176EE"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０</w:t>
                      </w:r>
                      <w:r w:rsidR="007B09CD"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２５</w:t>
                      </w:r>
                      <w:r w:rsidRPr="00B302D5"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（</w:t>
                      </w:r>
                      <w:r w:rsidR="009176EE"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２</w:t>
                      </w:r>
                      <w:r w:rsidR="007B09CD"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８５</w:t>
                      </w:r>
                      <w:r w:rsidRPr="00B302D5"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）</w:t>
                      </w:r>
                      <w:r w:rsidR="007B09CD"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８８８</w:t>
                      </w:r>
                      <w:r w:rsidR="009176EE"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４</w:t>
                      </w:r>
                    </w:p>
                    <w:p w:rsidR="00D65D1F" w:rsidRDefault="00D65D1F" w:rsidP="00736651">
                      <w:pPr>
                        <w:spacing w:beforeLines="30" w:before="72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0B0011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（一社）</w:t>
                      </w:r>
                      <w:r w:rsidRPr="000B0011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 xml:space="preserve">日本建設業連合会　</w:t>
                      </w:r>
                      <w:r w:rsidR="007B09CD" w:rsidRPr="000B0011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北陸</w:t>
                      </w:r>
                      <w:r w:rsidR="009176EE" w:rsidRPr="000B0011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支部</w:t>
                      </w:r>
                      <w:r w:rsidR="000B0011" w:rsidRPr="000B0011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(担当坂井)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 xml:space="preserve">　</w:t>
                      </w:r>
                      <w:r w:rsidRPr="000B0011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宛</w:t>
                      </w:r>
                    </w:p>
                    <w:p w:rsidR="000B0011" w:rsidRPr="00B302D5" w:rsidRDefault="000B0011" w:rsidP="00736651">
                      <w:pPr>
                        <w:spacing w:beforeLines="30" w:before="72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D65D1F" w:rsidRPr="00ED7A1F" w:rsidRDefault="00D65D1F" w:rsidP="00D65D1F">
      <w:pPr>
        <w:jc w:val="left"/>
        <w:rPr>
          <w:color w:val="FF0000"/>
        </w:rPr>
      </w:pPr>
    </w:p>
    <w:p w:rsidR="00D65D1F" w:rsidRDefault="00D65D1F" w:rsidP="00D65D1F">
      <w:pPr>
        <w:jc w:val="center"/>
        <w:rPr>
          <w:rFonts w:ascii="ＭＳ ゴシック" w:eastAsia="ＭＳ ゴシック" w:hAnsi="ＭＳ ゴシック"/>
          <w:b/>
          <w:sz w:val="32"/>
          <w:szCs w:val="36"/>
        </w:rPr>
      </w:pPr>
      <w:r>
        <w:rPr>
          <w:rFonts w:ascii="ＭＳ ゴシック" w:eastAsia="ＭＳ ゴシック" w:hAnsi="ＭＳ ゴシック" w:hint="eastAsia"/>
          <w:b/>
          <w:sz w:val="32"/>
          <w:szCs w:val="36"/>
        </w:rPr>
        <w:t>｢</w:t>
      </w:r>
      <w:r w:rsidRPr="0010655B">
        <w:rPr>
          <w:rFonts w:ascii="ＭＳ ゴシック" w:eastAsia="ＭＳ ゴシック" w:hAnsi="ＭＳ ゴシック" w:hint="eastAsia"/>
          <w:b/>
          <w:sz w:val="32"/>
          <w:szCs w:val="36"/>
        </w:rPr>
        <w:t>201</w:t>
      </w:r>
      <w:r w:rsidR="007B09CD">
        <w:rPr>
          <w:rFonts w:ascii="ＭＳ ゴシック" w:eastAsia="ＭＳ ゴシック" w:hAnsi="ＭＳ ゴシック" w:hint="eastAsia"/>
          <w:b/>
          <w:sz w:val="32"/>
          <w:szCs w:val="36"/>
        </w:rPr>
        <w:t>6</w:t>
      </w:r>
      <w:r w:rsidRPr="0010655B">
        <w:rPr>
          <w:rFonts w:ascii="ＭＳ ゴシック" w:eastAsia="ＭＳ ゴシック" w:hAnsi="ＭＳ ゴシック" w:hint="eastAsia"/>
          <w:b/>
          <w:sz w:val="32"/>
          <w:szCs w:val="36"/>
        </w:rPr>
        <w:t xml:space="preserve">コンクリートセミナー </w:t>
      </w:r>
      <w:r w:rsidR="007B09CD">
        <w:rPr>
          <w:rFonts w:ascii="ＭＳ ゴシック" w:eastAsia="ＭＳ ゴシック" w:hAnsi="ＭＳ ゴシック" w:hint="eastAsia"/>
          <w:b/>
          <w:sz w:val="32"/>
          <w:szCs w:val="36"/>
        </w:rPr>
        <w:t>北陸</w:t>
      </w:r>
      <w:r>
        <w:rPr>
          <w:rFonts w:ascii="ＭＳ ゴシック" w:eastAsia="ＭＳ ゴシック" w:hAnsi="ＭＳ ゴシック" w:hint="eastAsia"/>
          <w:b/>
          <w:sz w:val="32"/>
          <w:szCs w:val="36"/>
        </w:rPr>
        <w:t>｣</w:t>
      </w:r>
    </w:p>
    <w:p w:rsidR="00D65D1F" w:rsidRDefault="00D65D1F" w:rsidP="00D65D1F">
      <w:pPr>
        <w:jc w:val="center"/>
        <w:rPr>
          <w:rFonts w:ascii="ＭＳ ゴシック" w:eastAsia="ＭＳ ゴシック" w:hAnsi="ＭＳ ゴシック"/>
          <w:b/>
          <w:sz w:val="32"/>
          <w:szCs w:val="36"/>
        </w:rPr>
      </w:pPr>
      <w:r w:rsidRPr="0010655B">
        <w:rPr>
          <w:rFonts w:ascii="ＭＳ ゴシック" w:eastAsia="ＭＳ ゴシック" w:hAnsi="ＭＳ ゴシック" w:hint="eastAsia"/>
          <w:b/>
          <w:sz w:val="32"/>
          <w:szCs w:val="36"/>
        </w:rPr>
        <w:t>受講申込書</w:t>
      </w:r>
      <w:r w:rsidR="009176EE">
        <w:rPr>
          <w:rFonts w:ascii="ＭＳ ゴシック" w:eastAsia="ＭＳ ゴシック" w:hAnsi="ＭＳ ゴシック" w:hint="eastAsia"/>
          <w:b/>
          <w:sz w:val="32"/>
          <w:szCs w:val="36"/>
        </w:rPr>
        <w:t xml:space="preserve">　</w:t>
      </w:r>
      <w:r w:rsidRPr="0010655B">
        <w:rPr>
          <w:rFonts w:ascii="ＭＳ ゴシック" w:eastAsia="ＭＳ ゴシック" w:hAnsi="ＭＳ ゴシック" w:hint="eastAsia"/>
          <w:b/>
          <w:sz w:val="32"/>
          <w:szCs w:val="36"/>
        </w:rPr>
        <w:t>兼</w:t>
      </w:r>
      <w:r w:rsidR="009176EE">
        <w:rPr>
          <w:rFonts w:ascii="ＭＳ ゴシック" w:eastAsia="ＭＳ ゴシック" w:hAnsi="ＭＳ ゴシック" w:hint="eastAsia"/>
          <w:b/>
          <w:sz w:val="32"/>
          <w:szCs w:val="36"/>
        </w:rPr>
        <w:t xml:space="preserve">　</w:t>
      </w:r>
      <w:r w:rsidRPr="0010655B">
        <w:rPr>
          <w:rFonts w:ascii="ＭＳ ゴシック" w:eastAsia="ＭＳ ゴシック" w:hAnsi="ＭＳ ゴシック" w:hint="eastAsia"/>
          <w:b/>
          <w:sz w:val="32"/>
          <w:szCs w:val="36"/>
        </w:rPr>
        <w:t>受講票</w:t>
      </w:r>
    </w:p>
    <w:p w:rsidR="00D65D1F" w:rsidRDefault="00D65D1F" w:rsidP="00D65D1F">
      <w:pPr>
        <w:jc w:val="center"/>
        <w:rPr>
          <w:rFonts w:ascii="ＭＳ ゴシック" w:eastAsia="ＭＳ ゴシック" w:hAnsi="ＭＳ ゴシック"/>
          <w:b/>
          <w:sz w:val="32"/>
          <w:szCs w:val="36"/>
        </w:rPr>
      </w:pPr>
    </w:p>
    <w:p w:rsidR="00D65D1F" w:rsidRDefault="00D65D1F" w:rsidP="00D65D1F">
      <w:pPr>
        <w:jc w:val="left"/>
        <w:rPr>
          <w:rFonts w:ascii="ＭＳ ゴシック" w:eastAsia="ＭＳ ゴシック" w:hAnsi="ＭＳ ゴシック"/>
        </w:rPr>
      </w:pPr>
      <w:r w:rsidRPr="00B302D5">
        <w:rPr>
          <w:rFonts w:ascii="ＭＳ ゴシック" w:eastAsia="ＭＳ ゴシック" w:hAnsi="ＭＳ ゴシック" w:hint="eastAsia"/>
        </w:rPr>
        <w:t>＜</w:t>
      </w:r>
      <w:r>
        <w:rPr>
          <w:rFonts w:ascii="ＭＳ ゴシック" w:eastAsia="ＭＳ ゴシック" w:hAnsi="ＭＳ ゴシック" w:hint="eastAsia"/>
        </w:rPr>
        <w:t>申込代表者</w:t>
      </w:r>
      <w:r w:rsidRPr="00B302D5">
        <w:rPr>
          <w:rFonts w:ascii="ＭＳ ゴシック" w:eastAsia="ＭＳ ゴシック" w:hAnsi="ＭＳ ゴシック" w:hint="eastAsia"/>
        </w:rPr>
        <w:t>＞</w:t>
      </w:r>
    </w:p>
    <w:p w:rsidR="00D65D1F" w:rsidRPr="00CD41B8" w:rsidRDefault="00D65D1F" w:rsidP="00D65D1F">
      <w:pPr>
        <w:jc w:val="left"/>
        <w:rPr>
          <w:rFonts w:ascii="ＭＳ ゴシック" w:eastAsia="ＭＳ ゴシック" w:hAnsi="ＭＳ ゴシック"/>
        </w:rPr>
      </w:pPr>
    </w:p>
    <w:tbl>
      <w:tblPr>
        <w:tblW w:w="8148" w:type="dxa"/>
        <w:tblLook w:val="01E0" w:firstRow="1" w:lastRow="1" w:firstColumn="1" w:lastColumn="1" w:noHBand="0" w:noVBand="0"/>
      </w:tblPr>
      <w:tblGrid>
        <w:gridCol w:w="534"/>
        <w:gridCol w:w="992"/>
        <w:gridCol w:w="2977"/>
        <w:gridCol w:w="1086"/>
        <w:gridCol w:w="2559"/>
      </w:tblGrid>
      <w:tr w:rsidR="00D65D1F" w:rsidRPr="00AE2926" w:rsidTr="003D39DF">
        <w:trPr>
          <w:trHeight w:val="430"/>
        </w:trPr>
        <w:tc>
          <w:tcPr>
            <w:tcW w:w="534" w:type="dxa"/>
            <w:shd w:val="clear" w:color="auto" w:fill="auto"/>
            <w:vAlign w:val="bottom"/>
          </w:tcPr>
          <w:p w:rsidR="00D65D1F" w:rsidRPr="00AE2926" w:rsidRDefault="00D65D1F" w:rsidP="003D39D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65D1F" w:rsidRPr="00AE2926" w:rsidRDefault="00D65D1F" w:rsidP="003D39DF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AE2926">
              <w:rPr>
                <w:rFonts w:ascii="ＭＳ ゴシック" w:eastAsia="ＭＳ ゴシック" w:hAnsi="ＭＳ ゴシック" w:hint="eastAsia"/>
              </w:rPr>
              <w:t>会社名</w:t>
            </w:r>
          </w:p>
        </w:tc>
        <w:tc>
          <w:tcPr>
            <w:tcW w:w="6622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65D1F" w:rsidRPr="00AE2926" w:rsidRDefault="00D65D1F" w:rsidP="003D39D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65D1F" w:rsidRPr="00AE2926" w:rsidTr="003D39DF">
        <w:trPr>
          <w:trHeight w:val="526"/>
        </w:trPr>
        <w:tc>
          <w:tcPr>
            <w:tcW w:w="534" w:type="dxa"/>
            <w:shd w:val="clear" w:color="auto" w:fill="auto"/>
            <w:vAlign w:val="bottom"/>
          </w:tcPr>
          <w:p w:rsidR="00D65D1F" w:rsidRPr="00AE2926" w:rsidRDefault="00D65D1F" w:rsidP="003D39DF">
            <w:pPr>
              <w:rPr>
                <w:rFonts w:ascii="ＭＳ ゴシック" w:eastAsia="ＭＳ ゴシック" w:hAnsi="ＭＳ ゴシック"/>
              </w:rPr>
            </w:pPr>
          </w:p>
          <w:p w:rsidR="00D65D1F" w:rsidRPr="00AE2926" w:rsidRDefault="00D65D1F" w:rsidP="003D39D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65D1F" w:rsidRPr="00AE2926" w:rsidRDefault="00D65D1F" w:rsidP="003D39DF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AE2926">
              <w:rPr>
                <w:rFonts w:ascii="ＭＳ ゴシック" w:eastAsia="ＭＳ ゴシック" w:hAnsi="ＭＳ ゴシック" w:hint="eastAsia"/>
              </w:rPr>
              <w:t>役職名</w:t>
            </w:r>
          </w:p>
        </w:tc>
        <w:tc>
          <w:tcPr>
            <w:tcW w:w="6622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65D1F" w:rsidRPr="00AE2926" w:rsidRDefault="00D65D1F" w:rsidP="003D39D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65D1F" w:rsidRPr="00AE2926" w:rsidTr="003D39DF">
        <w:trPr>
          <w:trHeight w:val="533"/>
        </w:trPr>
        <w:tc>
          <w:tcPr>
            <w:tcW w:w="534" w:type="dxa"/>
            <w:shd w:val="clear" w:color="auto" w:fill="auto"/>
            <w:vAlign w:val="bottom"/>
          </w:tcPr>
          <w:p w:rsidR="00D65D1F" w:rsidRPr="00AE2926" w:rsidRDefault="00D65D1F" w:rsidP="003D39DF">
            <w:pPr>
              <w:rPr>
                <w:rFonts w:ascii="ＭＳ ゴシック" w:eastAsia="ＭＳ ゴシック" w:hAnsi="ＭＳ ゴシック"/>
              </w:rPr>
            </w:pPr>
          </w:p>
          <w:p w:rsidR="00D65D1F" w:rsidRPr="00AE2926" w:rsidRDefault="00D65D1F" w:rsidP="003D39D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65D1F" w:rsidRPr="00AE2926" w:rsidRDefault="00D65D1F" w:rsidP="003D39DF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AE2926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6622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65D1F" w:rsidRPr="00AE2926" w:rsidRDefault="00D65D1F" w:rsidP="003D39D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65D1F" w:rsidRPr="00AE2926" w:rsidTr="003D39DF">
        <w:trPr>
          <w:trHeight w:val="513"/>
        </w:trPr>
        <w:tc>
          <w:tcPr>
            <w:tcW w:w="534" w:type="dxa"/>
            <w:shd w:val="clear" w:color="auto" w:fill="auto"/>
            <w:vAlign w:val="bottom"/>
          </w:tcPr>
          <w:p w:rsidR="00D65D1F" w:rsidRPr="00AE2926" w:rsidRDefault="00D65D1F" w:rsidP="003D39DF">
            <w:pPr>
              <w:rPr>
                <w:rFonts w:ascii="ＭＳ ゴシック" w:eastAsia="ＭＳ ゴシック" w:hAnsi="ＭＳ ゴシック"/>
              </w:rPr>
            </w:pPr>
          </w:p>
          <w:p w:rsidR="00D65D1F" w:rsidRPr="00AE2926" w:rsidRDefault="00D65D1F" w:rsidP="003D39D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65D1F" w:rsidRPr="00AE2926" w:rsidRDefault="00D65D1F" w:rsidP="003D39DF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AE2926"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6622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65D1F" w:rsidRPr="00AE2926" w:rsidRDefault="00D65D1F" w:rsidP="003D39D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65D1F" w:rsidRPr="00AE2926" w:rsidTr="003D39DF">
        <w:trPr>
          <w:trHeight w:val="506"/>
        </w:trPr>
        <w:tc>
          <w:tcPr>
            <w:tcW w:w="534" w:type="dxa"/>
            <w:shd w:val="clear" w:color="auto" w:fill="auto"/>
            <w:vAlign w:val="bottom"/>
          </w:tcPr>
          <w:p w:rsidR="00D65D1F" w:rsidRPr="00AE2926" w:rsidRDefault="00D65D1F" w:rsidP="003D39DF">
            <w:pPr>
              <w:rPr>
                <w:rFonts w:ascii="ＭＳ ゴシック" w:eastAsia="ＭＳ ゴシック" w:hAnsi="ＭＳ ゴシック"/>
              </w:rPr>
            </w:pPr>
          </w:p>
          <w:p w:rsidR="00D65D1F" w:rsidRPr="00AE2926" w:rsidRDefault="00D65D1F" w:rsidP="003D39D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65D1F" w:rsidRPr="00AE2926" w:rsidRDefault="00D65D1F" w:rsidP="003D39DF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AE2926">
              <w:rPr>
                <w:rFonts w:ascii="ＭＳ ゴシック" w:eastAsia="ＭＳ ゴシック" w:hAnsi="ＭＳ ゴシック" w:hint="eastAsia"/>
              </w:rPr>
              <w:t>電話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65D1F" w:rsidRPr="00AE2926" w:rsidRDefault="00D65D1F" w:rsidP="003D39D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65D1F" w:rsidRPr="00AE2926" w:rsidRDefault="00D65D1F" w:rsidP="00D65D1F">
            <w:pPr>
              <w:ind w:leftChars="-76" w:left="-160" w:firstLineChars="49" w:firstLine="103"/>
              <w:rPr>
                <w:rFonts w:ascii="ＭＳ ゴシック" w:eastAsia="ＭＳ ゴシック" w:hAnsi="ＭＳ ゴシック"/>
              </w:rPr>
            </w:pPr>
            <w:r w:rsidRPr="00AE2926">
              <w:rPr>
                <w:rFonts w:ascii="ＭＳ ゴシック" w:eastAsia="ＭＳ ゴシック" w:hAnsi="ＭＳ ゴシック" w:hint="eastAsia"/>
              </w:rPr>
              <w:t>ＦＡＸ</w:t>
            </w:r>
          </w:p>
        </w:tc>
        <w:tc>
          <w:tcPr>
            <w:tcW w:w="2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65D1F" w:rsidRPr="00AE2926" w:rsidRDefault="00D65D1F" w:rsidP="003D39DF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D65D1F" w:rsidRPr="00B302D5" w:rsidRDefault="00D65D1F" w:rsidP="00D65D1F">
      <w:pPr>
        <w:jc w:val="left"/>
        <w:rPr>
          <w:rFonts w:ascii="ＭＳ ゴシック" w:eastAsia="ＭＳ ゴシック" w:hAnsi="ＭＳ ゴシック"/>
        </w:rPr>
      </w:pPr>
    </w:p>
    <w:tbl>
      <w:tblPr>
        <w:tblW w:w="8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5"/>
        <w:gridCol w:w="4053"/>
        <w:gridCol w:w="1320"/>
        <w:gridCol w:w="1320"/>
      </w:tblGrid>
      <w:tr w:rsidR="00D65D1F" w:rsidRPr="00AE2926" w:rsidTr="003D39DF">
        <w:tc>
          <w:tcPr>
            <w:tcW w:w="2175" w:type="dxa"/>
            <w:shd w:val="clear" w:color="auto" w:fill="auto"/>
          </w:tcPr>
          <w:p w:rsidR="00D65D1F" w:rsidRPr="00AE2926" w:rsidRDefault="00D65D1F" w:rsidP="003D39D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E292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受講者氏名</w:t>
            </w:r>
          </w:p>
        </w:tc>
        <w:tc>
          <w:tcPr>
            <w:tcW w:w="4053" w:type="dxa"/>
            <w:shd w:val="clear" w:color="auto" w:fill="auto"/>
          </w:tcPr>
          <w:p w:rsidR="00D65D1F" w:rsidRPr="00AE2926" w:rsidRDefault="00D65D1F" w:rsidP="003D39D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E2926">
              <w:rPr>
                <w:rFonts w:ascii="ＭＳ ゴシック" w:eastAsia="ＭＳ ゴシック" w:hAnsi="ＭＳ ゴシック" w:hint="eastAsia"/>
                <w:sz w:val="22"/>
                <w:szCs w:val="22"/>
              </w:rPr>
              <w:t>部署・役職名</w:t>
            </w:r>
          </w:p>
        </w:tc>
        <w:tc>
          <w:tcPr>
            <w:tcW w:w="1320" w:type="dxa"/>
            <w:shd w:val="clear" w:color="auto" w:fill="auto"/>
          </w:tcPr>
          <w:p w:rsidR="00D65D1F" w:rsidRPr="00AE2926" w:rsidRDefault="00D65D1F" w:rsidP="003D39D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E292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受講証明書</w:t>
            </w:r>
          </w:p>
        </w:tc>
        <w:tc>
          <w:tcPr>
            <w:tcW w:w="1320" w:type="dxa"/>
            <w:shd w:val="clear" w:color="auto" w:fill="auto"/>
          </w:tcPr>
          <w:p w:rsidR="00D65D1F" w:rsidRPr="00AE2926" w:rsidRDefault="00D65D1F" w:rsidP="003D39D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※受講番号</w:t>
            </w:r>
          </w:p>
        </w:tc>
      </w:tr>
      <w:tr w:rsidR="00D65D1F" w:rsidRPr="00AE2926" w:rsidTr="003D39DF">
        <w:trPr>
          <w:trHeight w:val="543"/>
        </w:trPr>
        <w:tc>
          <w:tcPr>
            <w:tcW w:w="2175" w:type="dxa"/>
            <w:shd w:val="clear" w:color="auto" w:fill="auto"/>
          </w:tcPr>
          <w:p w:rsidR="00D65D1F" w:rsidRPr="00AE2926" w:rsidRDefault="00D65D1F" w:rsidP="003D39DF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53" w:type="dxa"/>
            <w:shd w:val="clear" w:color="auto" w:fill="auto"/>
          </w:tcPr>
          <w:p w:rsidR="00D65D1F" w:rsidRPr="00AE2926" w:rsidRDefault="00D65D1F" w:rsidP="003D39DF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D65D1F" w:rsidRPr="00AE2926" w:rsidRDefault="00D65D1F" w:rsidP="003D39DF">
            <w:pPr>
              <w:jc w:val="center"/>
              <w:rPr>
                <w:rFonts w:ascii="ＭＳ ゴシック" w:eastAsia="ＭＳ ゴシック" w:hAnsi="ＭＳ ゴシック"/>
              </w:rPr>
            </w:pPr>
            <w:r w:rsidRPr="00AE2926">
              <w:rPr>
                <w:rFonts w:ascii="ＭＳ ゴシック" w:eastAsia="ＭＳ ゴシック" w:hAnsi="ＭＳ ゴシック" w:hint="eastAsia"/>
              </w:rPr>
              <w:t>要 ・ 否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D65D1F" w:rsidRPr="00AE2926" w:rsidRDefault="00D65D1F" w:rsidP="003D39D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65D1F" w:rsidRPr="00AE2926" w:rsidTr="003D39DF">
        <w:trPr>
          <w:trHeight w:val="524"/>
        </w:trPr>
        <w:tc>
          <w:tcPr>
            <w:tcW w:w="2175" w:type="dxa"/>
            <w:shd w:val="clear" w:color="auto" w:fill="auto"/>
          </w:tcPr>
          <w:p w:rsidR="00D65D1F" w:rsidRPr="00AE2926" w:rsidRDefault="00D65D1F" w:rsidP="003D39DF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53" w:type="dxa"/>
            <w:shd w:val="clear" w:color="auto" w:fill="auto"/>
          </w:tcPr>
          <w:p w:rsidR="00D65D1F" w:rsidRPr="00AE2926" w:rsidRDefault="00D65D1F" w:rsidP="003D39DF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D65D1F" w:rsidRPr="00AE2926" w:rsidRDefault="00D65D1F" w:rsidP="003D39DF">
            <w:pPr>
              <w:jc w:val="center"/>
              <w:rPr>
                <w:rFonts w:ascii="ＭＳ ゴシック" w:eastAsia="ＭＳ ゴシック" w:hAnsi="ＭＳ ゴシック"/>
              </w:rPr>
            </w:pPr>
            <w:r w:rsidRPr="00AE2926">
              <w:rPr>
                <w:rFonts w:ascii="ＭＳ ゴシック" w:eastAsia="ＭＳ ゴシック" w:hAnsi="ＭＳ ゴシック" w:hint="eastAsia"/>
              </w:rPr>
              <w:t>要 ・ 否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D65D1F" w:rsidRPr="00AE2926" w:rsidRDefault="00D65D1F" w:rsidP="003D39D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65D1F" w:rsidRPr="00AE2926" w:rsidTr="003D39DF">
        <w:trPr>
          <w:trHeight w:val="533"/>
        </w:trPr>
        <w:tc>
          <w:tcPr>
            <w:tcW w:w="2175" w:type="dxa"/>
            <w:shd w:val="clear" w:color="auto" w:fill="auto"/>
          </w:tcPr>
          <w:p w:rsidR="00D65D1F" w:rsidRPr="00AE2926" w:rsidRDefault="00D65D1F" w:rsidP="003D39DF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53" w:type="dxa"/>
            <w:shd w:val="clear" w:color="auto" w:fill="auto"/>
          </w:tcPr>
          <w:p w:rsidR="00D65D1F" w:rsidRPr="00AE2926" w:rsidRDefault="00D65D1F" w:rsidP="003D39DF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D65D1F" w:rsidRPr="00AE2926" w:rsidRDefault="00D65D1F" w:rsidP="003D39DF">
            <w:pPr>
              <w:jc w:val="center"/>
              <w:rPr>
                <w:rFonts w:ascii="ＭＳ ゴシック" w:eastAsia="ＭＳ ゴシック" w:hAnsi="ＭＳ ゴシック"/>
              </w:rPr>
            </w:pPr>
            <w:r w:rsidRPr="00AE2926">
              <w:rPr>
                <w:rFonts w:ascii="ＭＳ ゴシック" w:eastAsia="ＭＳ ゴシック" w:hAnsi="ＭＳ ゴシック" w:hint="eastAsia"/>
              </w:rPr>
              <w:t>要 ・ 否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D65D1F" w:rsidRPr="00AE2926" w:rsidRDefault="00D65D1F" w:rsidP="003D39D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:rsidR="00D65D1F" w:rsidRPr="0064373E" w:rsidRDefault="00D65D1F" w:rsidP="00D65D1F">
      <w:pPr>
        <w:jc w:val="right"/>
        <w:rPr>
          <w:rFonts w:ascii="ＭＳ ゴシック" w:eastAsia="ＭＳ ゴシック" w:hAnsi="ＭＳ ゴシック"/>
        </w:rPr>
      </w:pPr>
      <w:r w:rsidRPr="0064373E">
        <w:rPr>
          <w:rFonts w:ascii="ＭＳ ゴシック" w:eastAsia="ＭＳ ゴシック" w:hAnsi="ＭＳ ゴシック" w:hint="eastAsia"/>
        </w:rPr>
        <w:t>（※印は当会で記入いたします。）</w:t>
      </w:r>
    </w:p>
    <w:p w:rsidR="00D65D1F" w:rsidRDefault="00D65D1F" w:rsidP="00D65D1F">
      <w:pPr>
        <w:jc w:val="left"/>
        <w:rPr>
          <w:rFonts w:ascii="ＭＳ ゴシック" w:eastAsia="ＭＳ ゴシック" w:hAnsi="ＭＳ ゴシック"/>
          <w:u w:val="single"/>
        </w:rPr>
      </w:pPr>
      <w:r w:rsidRPr="009176EE">
        <w:rPr>
          <w:rFonts w:ascii="ＭＳ ゴシック" w:eastAsia="ＭＳ ゴシック" w:hAnsi="ＭＳ ゴシック" w:hint="eastAsia"/>
          <w:u w:val="single"/>
        </w:rPr>
        <w:t>以上　　　　名です。</w:t>
      </w:r>
    </w:p>
    <w:p w:rsidR="007B09CD" w:rsidRDefault="007B09CD" w:rsidP="00D65D1F">
      <w:pPr>
        <w:jc w:val="left"/>
        <w:rPr>
          <w:rFonts w:ascii="ＭＳ ゴシック" w:eastAsia="ＭＳ ゴシック" w:hAnsi="ＭＳ ゴシック"/>
          <w:u w:val="single"/>
        </w:rPr>
      </w:pPr>
    </w:p>
    <w:p w:rsidR="007B09CD" w:rsidRPr="009176EE" w:rsidRDefault="007B09CD" w:rsidP="00D65D1F">
      <w:pPr>
        <w:jc w:val="left"/>
        <w:rPr>
          <w:rFonts w:ascii="ＭＳ ゴシック" w:eastAsia="ＭＳ ゴシック" w:hAnsi="ＭＳ ゴシック"/>
          <w:u w:val="single"/>
        </w:rPr>
      </w:pPr>
    </w:p>
    <w:p w:rsidR="00D65D1F" w:rsidRDefault="00D65D1F" w:rsidP="00D65D1F">
      <w:pPr>
        <w:numPr>
          <w:ilvl w:val="0"/>
          <w:numId w:val="10"/>
        </w:numPr>
        <w:adjustRightInd/>
        <w:spacing w:line="240" w:lineRule="auto"/>
        <w:jc w:val="left"/>
        <w:textAlignment w:val="auto"/>
        <w:rPr>
          <w:rFonts w:ascii="ＭＳ ゴシック" w:eastAsia="ＭＳ ゴシック" w:hAnsi="ＭＳ ゴシック"/>
          <w:sz w:val="22"/>
        </w:rPr>
      </w:pPr>
      <w:r w:rsidRPr="0064373E">
        <w:rPr>
          <w:rFonts w:ascii="ＭＳ ゴシック" w:eastAsia="ＭＳ ゴシック" w:hAnsi="ＭＳ ゴシック" w:hint="eastAsia"/>
          <w:sz w:val="22"/>
        </w:rPr>
        <w:t>受講証明書(CPDS認定)発行をご希望の方は、受講証明書欄の要に</w:t>
      </w:r>
      <w:r>
        <w:rPr>
          <w:rFonts w:ascii="ＭＳ ゴシック" w:eastAsia="ＭＳ ゴシック" w:hAnsi="ＭＳ ゴシック" w:hint="eastAsia"/>
          <w:sz w:val="22"/>
        </w:rPr>
        <w:t>○</w:t>
      </w:r>
      <w:r w:rsidRPr="0064373E">
        <w:rPr>
          <w:rFonts w:ascii="ＭＳ ゴシック" w:eastAsia="ＭＳ ゴシック" w:hAnsi="ＭＳ ゴシック" w:hint="eastAsia"/>
          <w:sz w:val="22"/>
        </w:rPr>
        <w:t>印をして頂き、</w:t>
      </w:r>
    </w:p>
    <w:p w:rsidR="00D65D1F" w:rsidRPr="0064373E" w:rsidRDefault="00D65D1F" w:rsidP="00D65D1F">
      <w:pPr>
        <w:adjustRightInd/>
        <w:spacing w:line="240" w:lineRule="auto"/>
        <w:ind w:left="360"/>
        <w:jc w:val="left"/>
        <w:textAlignment w:val="auto"/>
        <w:rPr>
          <w:rFonts w:ascii="ＭＳ ゴシック" w:eastAsia="ＭＳ ゴシック" w:hAnsi="ＭＳ ゴシック"/>
          <w:sz w:val="22"/>
        </w:rPr>
      </w:pPr>
      <w:r w:rsidRPr="0064373E">
        <w:rPr>
          <w:rFonts w:ascii="ＭＳ ゴシック" w:eastAsia="ＭＳ ゴシック" w:hAnsi="ＭＳ ゴシック" w:hint="eastAsia"/>
          <w:sz w:val="22"/>
        </w:rPr>
        <w:t>セミナーには身分を証明できるものをご持参下さい。</w:t>
      </w:r>
      <w:r w:rsidR="00E40D0F">
        <w:rPr>
          <w:rFonts w:ascii="ＭＳ ゴシック" w:eastAsia="ＭＳ ゴシック" w:hAnsi="ＭＳ ゴシック" w:hint="eastAsia"/>
          <w:sz w:val="22"/>
        </w:rPr>
        <w:t>（CPDS技術者証か運転免許証）</w:t>
      </w:r>
    </w:p>
    <w:p w:rsidR="00D65D1F" w:rsidRPr="0064373E" w:rsidRDefault="00D65D1F" w:rsidP="00D65D1F">
      <w:pPr>
        <w:numPr>
          <w:ilvl w:val="0"/>
          <w:numId w:val="10"/>
        </w:numPr>
        <w:adjustRightInd/>
        <w:spacing w:line="240" w:lineRule="auto"/>
        <w:jc w:val="left"/>
        <w:textAlignment w:val="auto"/>
        <w:rPr>
          <w:rFonts w:ascii="ＭＳ ゴシック" w:eastAsia="ＭＳ ゴシック" w:hAnsi="ＭＳ ゴシック"/>
          <w:b/>
          <w:sz w:val="22"/>
        </w:rPr>
      </w:pPr>
      <w:r w:rsidRPr="0064373E">
        <w:rPr>
          <w:rFonts w:ascii="ＭＳ ゴシック" w:eastAsia="ＭＳ ゴシック" w:hAnsi="ＭＳ ゴシック" w:hint="eastAsia"/>
          <w:sz w:val="22"/>
        </w:rPr>
        <w:t>受講</w:t>
      </w:r>
      <w:r>
        <w:rPr>
          <w:rFonts w:ascii="ＭＳ ゴシック" w:eastAsia="ＭＳ ゴシック" w:hAnsi="ＭＳ ゴシック" w:hint="eastAsia"/>
          <w:sz w:val="22"/>
        </w:rPr>
        <w:t>書</w:t>
      </w:r>
      <w:r w:rsidRPr="0064373E">
        <w:rPr>
          <w:rFonts w:ascii="ＭＳ ゴシック" w:eastAsia="ＭＳ ゴシック" w:hAnsi="ＭＳ ゴシック" w:hint="eastAsia"/>
          <w:sz w:val="22"/>
        </w:rPr>
        <w:t>に記入された個人情報は、今回のセミナーの目的以外には利用いたしません。</w:t>
      </w:r>
    </w:p>
    <w:p w:rsidR="00D65D1F" w:rsidRPr="00736651" w:rsidRDefault="00D65D1F" w:rsidP="00D65D1F">
      <w:pPr>
        <w:numPr>
          <w:ilvl w:val="0"/>
          <w:numId w:val="10"/>
        </w:numPr>
        <w:adjustRightInd/>
        <w:spacing w:line="240" w:lineRule="auto"/>
        <w:jc w:val="left"/>
        <w:textAlignment w:val="auto"/>
        <w:rPr>
          <w:rFonts w:ascii="ＭＳ ゴシック" w:eastAsia="ＭＳ ゴシック" w:hAnsi="ＭＳ ゴシック"/>
          <w:sz w:val="20"/>
        </w:rPr>
      </w:pPr>
      <w:r w:rsidRPr="00B65F26">
        <w:rPr>
          <w:rFonts w:ascii="ＭＳ ゴシック" w:eastAsia="ＭＳ ゴシック" w:hAnsi="ＭＳ ゴシック" w:hint="eastAsia"/>
          <w:sz w:val="22"/>
        </w:rPr>
        <w:t>この受講申込書をご持参いただき、受付にて受講番号をお知らせください。</w:t>
      </w:r>
    </w:p>
    <w:p w:rsidR="00736651" w:rsidRDefault="00736651" w:rsidP="00736651">
      <w:pPr>
        <w:adjustRightInd/>
        <w:spacing w:line="240" w:lineRule="auto"/>
        <w:ind w:left="360"/>
        <w:jc w:val="left"/>
        <w:textAlignment w:val="auto"/>
        <w:rPr>
          <w:rFonts w:ascii="ＭＳ ゴシック" w:eastAsia="ＭＳ ゴシック" w:hAnsi="ＭＳ ゴシック"/>
          <w:sz w:val="20"/>
        </w:rPr>
      </w:pPr>
    </w:p>
    <w:sectPr w:rsidR="00736651" w:rsidSect="00BA1739">
      <w:pgSz w:w="11907" w:h="16840" w:code="9"/>
      <w:pgMar w:top="1800" w:right="1134" w:bottom="1080" w:left="1418" w:header="850" w:footer="992" w:gutter="0"/>
      <w:cols w:space="425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52E" w:rsidRDefault="0083152E" w:rsidP="00094C35">
      <w:pPr>
        <w:spacing w:line="240" w:lineRule="auto"/>
      </w:pPr>
      <w:r>
        <w:separator/>
      </w:r>
    </w:p>
  </w:endnote>
  <w:endnote w:type="continuationSeparator" w:id="0">
    <w:p w:rsidR="0083152E" w:rsidRDefault="0083152E" w:rsidP="00094C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52E" w:rsidRDefault="0083152E" w:rsidP="00094C35">
      <w:pPr>
        <w:spacing w:line="240" w:lineRule="auto"/>
      </w:pPr>
      <w:r>
        <w:separator/>
      </w:r>
    </w:p>
  </w:footnote>
  <w:footnote w:type="continuationSeparator" w:id="0">
    <w:p w:rsidR="0083152E" w:rsidRDefault="0083152E" w:rsidP="00094C3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38D47CE6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2"/>
      <w:suff w:val="nothing"/>
      <w:lvlText w:val="%1.%2　"/>
      <w:lvlJc w:val="left"/>
      <w:pPr>
        <w:ind w:left="0" w:firstLine="0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decimal"/>
      <w:pStyle w:val="4"/>
      <w:lvlText w:val="(%4)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lowerLetter"/>
      <w:pStyle w:val="5"/>
      <w:lvlText w:val="(%5)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sz w:val="22"/>
      </w:rPr>
    </w:lvl>
    <w:lvl w:ilvl="5">
      <w:start w:val="1"/>
      <w:numFmt w:val="decimalEnclosedCircle"/>
      <w:pStyle w:val="6"/>
      <w:lvlText w:val="%6"/>
      <w:lvlJc w:val="left"/>
      <w:pPr>
        <w:tabs>
          <w:tab w:val="num" w:pos="360"/>
        </w:tabs>
        <w:ind w:left="0" w:firstLine="0"/>
      </w:pPr>
      <w:rPr>
        <w:rFonts w:ascii="ＭＳ ゴシック" w:eastAsia="ＭＳ ゴシック" w:hint="eastAsia"/>
        <w:b w:val="0"/>
        <w:i w:val="0"/>
        <w:sz w:val="21"/>
      </w:rPr>
    </w:lvl>
    <w:lvl w:ilvl="6">
      <w:start w:val="1"/>
      <w:numFmt w:val="aiueo"/>
      <w:pStyle w:val="7"/>
      <w:lvlText w:val="%7)"/>
      <w:lvlJc w:val="left"/>
      <w:pPr>
        <w:tabs>
          <w:tab w:val="num" w:pos="360"/>
        </w:tabs>
        <w:ind w:left="0" w:firstLine="0"/>
      </w:pPr>
      <w:rPr>
        <w:rFonts w:ascii="ＭＳ ゴシック" w:eastAsia="ＭＳ ゴシック" w:hint="eastAsia"/>
        <w:b w:val="0"/>
        <w:i w:val="0"/>
        <w:sz w:val="21"/>
      </w:rPr>
    </w:lvl>
    <w:lvl w:ilvl="7">
      <w:start w:val="1"/>
      <w:numFmt w:val="lowerRoman"/>
      <w:pStyle w:val="8"/>
      <w:lvlText w:val="%8)"/>
      <w:lvlJc w:val="left"/>
      <w:pPr>
        <w:tabs>
          <w:tab w:val="num" w:pos="720"/>
        </w:tabs>
        <w:ind w:left="0" w:firstLine="0"/>
      </w:pPr>
      <w:rPr>
        <w:rFonts w:ascii="ＭＳ ゴシック" w:eastAsia="ＭＳ ゴシック" w:hint="eastAsia"/>
        <w:b w:val="0"/>
        <w:i w:val="0"/>
        <w:sz w:val="21"/>
      </w:rPr>
    </w:lvl>
    <w:lvl w:ilvl="8">
      <w:start w:val="1"/>
      <w:numFmt w:val="none"/>
      <w:pStyle w:val="9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b w:val="0"/>
        <w:i w:val="0"/>
        <w:sz w:val="21"/>
      </w:rPr>
    </w:lvl>
  </w:abstractNum>
  <w:abstractNum w:abstractNumId="1" w15:restartNumberingAfterBreak="0">
    <w:nsid w:val="FFFFFFFE"/>
    <w:multiLevelType w:val="singleLevel"/>
    <w:tmpl w:val="DCCAED62"/>
    <w:lvl w:ilvl="0">
      <w:numFmt w:val="decimal"/>
      <w:lvlText w:val="*"/>
      <w:lvlJc w:val="left"/>
    </w:lvl>
  </w:abstractNum>
  <w:abstractNum w:abstractNumId="2" w15:restartNumberingAfterBreak="0">
    <w:nsid w:val="0CA30586"/>
    <w:multiLevelType w:val="hybridMultilevel"/>
    <w:tmpl w:val="0E0C525E"/>
    <w:lvl w:ilvl="0" w:tplc="E1AE8B28">
      <w:numFmt w:val="bullet"/>
      <w:lvlText w:val="■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89876CF"/>
    <w:multiLevelType w:val="singleLevel"/>
    <w:tmpl w:val="479479F6"/>
    <w:lvl w:ilvl="0">
      <w:start w:val="1"/>
      <w:numFmt w:val="upperRoman"/>
      <w:lvlText w:val="%1."/>
      <w:legacy w:legacy="1" w:legacySpace="0" w:legacyIndent="284"/>
      <w:lvlJc w:val="left"/>
      <w:pPr>
        <w:ind w:left="284" w:hanging="284"/>
      </w:pPr>
    </w:lvl>
  </w:abstractNum>
  <w:abstractNum w:abstractNumId="4" w15:restartNumberingAfterBreak="0">
    <w:nsid w:val="447F0EFF"/>
    <w:multiLevelType w:val="hybridMultilevel"/>
    <w:tmpl w:val="A31C051A"/>
    <w:lvl w:ilvl="0" w:tplc="2278D032">
      <w:start w:val="2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57C6768"/>
    <w:multiLevelType w:val="singleLevel"/>
    <w:tmpl w:val="7A604CDE"/>
    <w:lvl w:ilvl="0">
      <w:start w:val="1"/>
      <w:numFmt w:val="decimalEnclosedCircle"/>
      <w:lvlText w:val="%1"/>
      <w:legacy w:legacy="1" w:legacySpace="0" w:legacyIndent="284"/>
      <w:lvlJc w:val="left"/>
      <w:pPr>
        <w:ind w:left="568" w:hanging="284"/>
      </w:pPr>
    </w:lvl>
  </w:abstractNum>
  <w:abstractNum w:abstractNumId="6" w15:restartNumberingAfterBreak="0">
    <w:nsid w:val="663E1BB0"/>
    <w:multiLevelType w:val="singleLevel"/>
    <w:tmpl w:val="C4CEA0A8"/>
    <w:lvl w:ilvl="0">
      <w:start w:val="1"/>
      <w:numFmt w:val="upperRoman"/>
      <w:lvlText w:val="%1."/>
      <w:legacy w:legacy="1" w:legacySpace="0" w:legacyIndent="425"/>
      <w:lvlJc w:val="left"/>
      <w:pPr>
        <w:ind w:left="425" w:hanging="425"/>
      </w:pPr>
    </w:lvl>
  </w:abstractNum>
  <w:abstractNum w:abstractNumId="7" w15:restartNumberingAfterBreak="0">
    <w:nsid w:val="6D3F48C8"/>
    <w:multiLevelType w:val="multilevel"/>
    <w:tmpl w:val="2984008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8" w15:restartNumberingAfterBreak="0">
    <w:nsid w:val="745A77F4"/>
    <w:multiLevelType w:val="multilevel"/>
    <w:tmpl w:val="69A44D8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num w:numId="1">
    <w:abstractNumId w:val="0"/>
  </w:num>
  <w:num w:numId="2">
    <w:abstractNumId w:val="6"/>
  </w:num>
  <w:num w:numId="3">
    <w:abstractNumId w:val="1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624" w:hanging="170"/>
        </w:pPr>
        <w:rPr>
          <w:rFonts w:ascii="Symbol" w:hAnsi="Symbol" w:hint="default"/>
        </w:rPr>
      </w:lvl>
    </w:lvlOverride>
  </w:num>
  <w:num w:numId="4">
    <w:abstractNumId w:val="5"/>
  </w:num>
  <w:num w:numId="5">
    <w:abstractNumId w:val="1"/>
    <w:lvlOverride w:ilvl="0">
      <w:lvl w:ilvl="0">
        <w:start w:val="1"/>
        <w:numFmt w:val="bullet"/>
        <w:lvlText w:val=""/>
        <w:legacy w:legacy="1" w:legacySpace="0" w:legacyIndent="284"/>
        <w:lvlJc w:val="left"/>
        <w:pPr>
          <w:ind w:left="568" w:hanging="284"/>
        </w:pPr>
        <w:rPr>
          <w:rFonts w:ascii="Wingdings" w:hAnsi="Wingdings" w:hint="default"/>
        </w:rPr>
      </w:lvl>
    </w:lvlOverride>
  </w:num>
  <w:num w:numId="6">
    <w:abstractNumId w:val="3"/>
  </w:num>
  <w:num w:numId="7">
    <w:abstractNumId w:val="7"/>
  </w:num>
  <w:num w:numId="8">
    <w:abstractNumId w:val="8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linkStyles/>
  <w:defaultTabStop w:val="851"/>
  <w:doNotHyphenateCaps/>
  <w:drawingGridHorizontalSpacing w:val="40"/>
  <w:drawingGridVerticalSpacing w:val="40"/>
  <w:displayHorizontalDrawingGridEvery w:val="2"/>
  <w:displayVerticalDrawingGridEvery w:val="2"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C35"/>
    <w:rsid w:val="00094C35"/>
    <w:rsid w:val="000B0011"/>
    <w:rsid w:val="0010138E"/>
    <w:rsid w:val="00135942"/>
    <w:rsid w:val="001360F6"/>
    <w:rsid w:val="001A28A0"/>
    <w:rsid w:val="001D4F12"/>
    <w:rsid w:val="00226405"/>
    <w:rsid w:val="002369D3"/>
    <w:rsid w:val="00295671"/>
    <w:rsid w:val="002B4FAD"/>
    <w:rsid w:val="002C07F0"/>
    <w:rsid w:val="00356DB1"/>
    <w:rsid w:val="00360AAF"/>
    <w:rsid w:val="003B75FB"/>
    <w:rsid w:val="00402EDE"/>
    <w:rsid w:val="004151E4"/>
    <w:rsid w:val="00422046"/>
    <w:rsid w:val="004E04E7"/>
    <w:rsid w:val="00501967"/>
    <w:rsid w:val="00505C08"/>
    <w:rsid w:val="005747C7"/>
    <w:rsid w:val="005B78D2"/>
    <w:rsid w:val="00632F63"/>
    <w:rsid w:val="00634FD1"/>
    <w:rsid w:val="00695C02"/>
    <w:rsid w:val="006B5FDC"/>
    <w:rsid w:val="006C1D8C"/>
    <w:rsid w:val="006E2CE1"/>
    <w:rsid w:val="00736651"/>
    <w:rsid w:val="007A58FC"/>
    <w:rsid w:val="007B09CD"/>
    <w:rsid w:val="007D1586"/>
    <w:rsid w:val="007D5427"/>
    <w:rsid w:val="007D7DA4"/>
    <w:rsid w:val="007E31C7"/>
    <w:rsid w:val="0083152E"/>
    <w:rsid w:val="008B055E"/>
    <w:rsid w:val="008B37FF"/>
    <w:rsid w:val="008C2820"/>
    <w:rsid w:val="008C306B"/>
    <w:rsid w:val="008D7642"/>
    <w:rsid w:val="008E4017"/>
    <w:rsid w:val="00903A29"/>
    <w:rsid w:val="009176EE"/>
    <w:rsid w:val="009428FE"/>
    <w:rsid w:val="009650B0"/>
    <w:rsid w:val="00965680"/>
    <w:rsid w:val="009803C3"/>
    <w:rsid w:val="009D0B84"/>
    <w:rsid w:val="009F43CB"/>
    <w:rsid w:val="00A05082"/>
    <w:rsid w:val="00A71DB8"/>
    <w:rsid w:val="00AD46E8"/>
    <w:rsid w:val="00B27B6C"/>
    <w:rsid w:val="00BA1739"/>
    <w:rsid w:val="00BF2302"/>
    <w:rsid w:val="00C459E4"/>
    <w:rsid w:val="00C45CF4"/>
    <w:rsid w:val="00C46D1A"/>
    <w:rsid w:val="00D61815"/>
    <w:rsid w:val="00D65D1F"/>
    <w:rsid w:val="00D66874"/>
    <w:rsid w:val="00D806B2"/>
    <w:rsid w:val="00D81D9F"/>
    <w:rsid w:val="00DA2CD3"/>
    <w:rsid w:val="00DD401F"/>
    <w:rsid w:val="00DF1D70"/>
    <w:rsid w:val="00E34E4C"/>
    <w:rsid w:val="00E36D72"/>
    <w:rsid w:val="00E40D0F"/>
    <w:rsid w:val="00E41187"/>
    <w:rsid w:val="00EB5B05"/>
    <w:rsid w:val="00ED2FD9"/>
    <w:rsid w:val="00ED646D"/>
    <w:rsid w:val="00F3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04E6C3D-74D8-4358-8932-64C145511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38E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  <w:sz w:val="21"/>
    </w:rPr>
  </w:style>
  <w:style w:type="paragraph" w:styleId="1">
    <w:name w:val="heading 1"/>
    <w:basedOn w:val="a"/>
    <w:next w:val="a"/>
    <w:qFormat/>
    <w:rsid w:val="0010138E"/>
    <w:pPr>
      <w:keepNext/>
      <w:numPr>
        <w:numId w:val="1"/>
      </w:numPr>
      <w:spacing w:before="120" w:after="120"/>
      <w:outlineLvl w:val="0"/>
    </w:pPr>
    <w:rPr>
      <w:rFonts w:eastAsia="ＭＳ ゴシック"/>
      <w:b/>
      <w:kern w:val="24"/>
      <w:sz w:val="22"/>
    </w:rPr>
  </w:style>
  <w:style w:type="paragraph" w:styleId="2">
    <w:name w:val="heading 2"/>
    <w:basedOn w:val="a"/>
    <w:next w:val="a"/>
    <w:qFormat/>
    <w:rsid w:val="0010138E"/>
    <w:pPr>
      <w:keepNext/>
      <w:numPr>
        <w:ilvl w:val="1"/>
        <w:numId w:val="1"/>
      </w:numPr>
      <w:spacing w:before="120" w:after="120"/>
      <w:outlineLvl w:val="1"/>
    </w:pPr>
    <w:rPr>
      <w:rFonts w:eastAsia="ＭＳ ゴシック"/>
      <w:b/>
      <w:sz w:val="22"/>
    </w:rPr>
  </w:style>
  <w:style w:type="paragraph" w:styleId="3">
    <w:name w:val="heading 3"/>
    <w:basedOn w:val="a"/>
    <w:next w:val="a"/>
    <w:qFormat/>
    <w:rsid w:val="0010138E"/>
    <w:pPr>
      <w:keepNext/>
      <w:numPr>
        <w:ilvl w:val="2"/>
        <w:numId w:val="1"/>
      </w:numPr>
      <w:spacing w:before="60"/>
      <w:outlineLvl w:val="2"/>
    </w:pPr>
    <w:rPr>
      <w:rFonts w:eastAsia="ＭＳ ゴシック"/>
      <w:b/>
      <w:sz w:val="22"/>
    </w:rPr>
  </w:style>
  <w:style w:type="paragraph" w:styleId="4">
    <w:name w:val="heading 4"/>
    <w:basedOn w:val="a"/>
    <w:next w:val="a"/>
    <w:qFormat/>
    <w:rsid w:val="0010138E"/>
    <w:pPr>
      <w:keepNext/>
      <w:numPr>
        <w:ilvl w:val="3"/>
        <w:numId w:val="1"/>
      </w:numPr>
      <w:spacing w:before="120" w:line="240" w:lineRule="atLeast"/>
      <w:outlineLvl w:val="3"/>
    </w:pPr>
    <w:rPr>
      <w:b/>
      <w:sz w:val="22"/>
    </w:rPr>
  </w:style>
  <w:style w:type="paragraph" w:styleId="5">
    <w:name w:val="heading 5"/>
    <w:basedOn w:val="4"/>
    <w:next w:val="a0"/>
    <w:qFormat/>
    <w:rsid w:val="0010138E"/>
    <w:pPr>
      <w:numPr>
        <w:ilvl w:val="4"/>
      </w:numPr>
      <w:outlineLvl w:val="4"/>
    </w:pPr>
  </w:style>
  <w:style w:type="paragraph" w:styleId="6">
    <w:name w:val="heading 6"/>
    <w:basedOn w:val="a"/>
    <w:next w:val="a0"/>
    <w:qFormat/>
    <w:rsid w:val="0010138E"/>
    <w:pPr>
      <w:keepNext/>
      <w:numPr>
        <w:ilvl w:val="5"/>
        <w:numId w:val="1"/>
      </w:numPr>
      <w:outlineLvl w:val="5"/>
    </w:pPr>
    <w:rPr>
      <w:rFonts w:eastAsia="ＭＳ ゴシック"/>
    </w:rPr>
  </w:style>
  <w:style w:type="paragraph" w:styleId="7">
    <w:name w:val="heading 7"/>
    <w:basedOn w:val="a"/>
    <w:next w:val="a0"/>
    <w:qFormat/>
    <w:rsid w:val="0010138E"/>
    <w:pPr>
      <w:keepNext/>
      <w:numPr>
        <w:ilvl w:val="6"/>
        <w:numId w:val="1"/>
      </w:numPr>
      <w:outlineLvl w:val="6"/>
    </w:pPr>
    <w:rPr>
      <w:rFonts w:eastAsia="ＭＳ ゴシック"/>
    </w:rPr>
  </w:style>
  <w:style w:type="paragraph" w:styleId="8">
    <w:name w:val="heading 8"/>
    <w:basedOn w:val="a"/>
    <w:next w:val="a0"/>
    <w:qFormat/>
    <w:rsid w:val="0010138E"/>
    <w:pPr>
      <w:keepNext/>
      <w:numPr>
        <w:ilvl w:val="7"/>
        <w:numId w:val="1"/>
      </w:numPr>
      <w:outlineLvl w:val="7"/>
    </w:pPr>
    <w:rPr>
      <w:rFonts w:eastAsia="ＭＳ ゴシック"/>
    </w:rPr>
  </w:style>
  <w:style w:type="paragraph" w:styleId="9">
    <w:name w:val="heading 9"/>
    <w:basedOn w:val="a"/>
    <w:next w:val="a0"/>
    <w:qFormat/>
    <w:rsid w:val="0010138E"/>
    <w:pPr>
      <w:keepNext/>
      <w:numPr>
        <w:ilvl w:val="8"/>
        <w:numId w:val="1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semiHidden/>
    <w:rsid w:val="0010138E"/>
    <w:pPr>
      <w:ind w:left="567"/>
    </w:pPr>
  </w:style>
  <w:style w:type="paragraph" w:styleId="a4">
    <w:name w:val="caption"/>
    <w:basedOn w:val="a"/>
    <w:next w:val="a"/>
    <w:qFormat/>
    <w:rsid w:val="0010138E"/>
    <w:pPr>
      <w:widowControl/>
      <w:spacing w:after="120"/>
      <w:jc w:val="center"/>
    </w:pPr>
    <w:rPr>
      <w:rFonts w:ascii="ＭＳ 明朝"/>
    </w:rPr>
  </w:style>
  <w:style w:type="paragraph" w:customStyle="1" w:styleId="0">
    <w:name w:val="見出し0"/>
    <w:basedOn w:val="1"/>
    <w:next w:val="a"/>
    <w:rsid w:val="007A58FC"/>
    <w:pPr>
      <w:numPr>
        <w:numId w:val="0"/>
      </w:numPr>
      <w:outlineLvl w:val="9"/>
    </w:pPr>
    <w:rPr>
      <w:sz w:val="24"/>
    </w:rPr>
  </w:style>
  <w:style w:type="paragraph" w:styleId="10">
    <w:name w:val="toc 1"/>
    <w:basedOn w:val="a"/>
    <w:next w:val="a"/>
    <w:autoRedefine/>
    <w:semiHidden/>
    <w:rsid w:val="0010138E"/>
    <w:pPr>
      <w:tabs>
        <w:tab w:val="left" w:leader="hyphen" w:pos="210"/>
        <w:tab w:val="left" w:pos="280"/>
        <w:tab w:val="left" w:pos="630"/>
        <w:tab w:val="right" w:leader="hyphen" w:pos="9345"/>
      </w:tabs>
      <w:jc w:val="left"/>
    </w:pPr>
    <w:rPr>
      <w:rFonts w:ascii="ＭＳ ゴシック" w:eastAsia="ＭＳ ゴシック" w:hAnsi="ＭＳ ゴシック"/>
      <w:noProof/>
      <w:szCs w:val="22"/>
    </w:rPr>
  </w:style>
  <w:style w:type="paragraph" w:styleId="a5">
    <w:name w:val="header"/>
    <w:basedOn w:val="a"/>
    <w:link w:val="a6"/>
    <w:uiPriority w:val="99"/>
    <w:unhideWhenUsed/>
    <w:rsid w:val="00094C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1"/>
    <w:link w:val="a5"/>
    <w:uiPriority w:val="99"/>
    <w:rsid w:val="00094C35"/>
    <w:rPr>
      <w:rFonts w:ascii="Times New Roman" w:hAnsi="Times New Roman"/>
      <w:sz w:val="21"/>
    </w:rPr>
  </w:style>
  <w:style w:type="paragraph" w:styleId="a7">
    <w:name w:val="footer"/>
    <w:basedOn w:val="a"/>
    <w:link w:val="a8"/>
    <w:uiPriority w:val="99"/>
    <w:unhideWhenUsed/>
    <w:rsid w:val="00094C3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1"/>
    <w:link w:val="a7"/>
    <w:uiPriority w:val="99"/>
    <w:rsid w:val="00094C35"/>
    <w:rPr>
      <w:rFonts w:ascii="Times New Roman" w:hAnsi="Times New Roman"/>
      <w:sz w:val="21"/>
    </w:rPr>
  </w:style>
  <w:style w:type="paragraph" w:styleId="a9">
    <w:name w:val="Date"/>
    <w:basedOn w:val="a"/>
    <w:next w:val="a"/>
    <w:link w:val="aa"/>
    <w:uiPriority w:val="99"/>
    <w:semiHidden/>
    <w:unhideWhenUsed/>
    <w:rsid w:val="00C459E4"/>
  </w:style>
  <w:style w:type="character" w:customStyle="1" w:styleId="aa">
    <w:name w:val="日付 (文字)"/>
    <w:basedOn w:val="a1"/>
    <w:link w:val="a9"/>
    <w:uiPriority w:val="99"/>
    <w:semiHidden/>
    <w:rsid w:val="00C459E4"/>
    <w:rPr>
      <w:rFonts w:ascii="Times New Roman" w:hAnsi="Times New Roman"/>
      <w:sz w:val="21"/>
    </w:rPr>
  </w:style>
  <w:style w:type="paragraph" w:styleId="ab">
    <w:name w:val="Balloon Text"/>
    <w:basedOn w:val="a"/>
    <w:link w:val="ac"/>
    <w:uiPriority w:val="99"/>
    <w:semiHidden/>
    <w:unhideWhenUsed/>
    <w:rsid w:val="00E36D7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1"/>
    <w:link w:val="ab"/>
    <w:uiPriority w:val="99"/>
    <w:semiHidden/>
    <w:rsid w:val="00E36D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193861\AppData\Roaming\Microsoft\Templates\kasaikazuhiro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E958A6-85D2-4A50-BF34-A658C6AD5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kasaikazuhiro.dotx</Template>
  <TotalTime>1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飛島建設株式会社</Company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東真人</cp:lastModifiedBy>
  <cp:revision>2</cp:revision>
  <cp:lastPrinted>2016-04-12T05:17:00Z</cp:lastPrinted>
  <dcterms:created xsi:type="dcterms:W3CDTF">2016-05-28T10:19:00Z</dcterms:created>
  <dcterms:modified xsi:type="dcterms:W3CDTF">2016-05-28T10:19:00Z</dcterms:modified>
</cp:coreProperties>
</file>